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37" w:rsidRDefault="00872E37" w:rsidP="00BA49D2">
      <w:pPr>
        <w:jc w:val="center"/>
        <w:rPr>
          <w:b/>
          <w:u w:val="single"/>
        </w:rPr>
      </w:pPr>
      <w:r>
        <w:rPr>
          <w:b/>
          <w:u w:val="single"/>
        </w:rPr>
        <w:t>The Sign of the Beaver</w:t>
      </w:r>
    </w:p>
    <w:p w:rsidR="00872E37" w:rsidRDefault="00872E37" w:rsidP="00BA49D2">
      <w:pPr>
        <w:jc w:val="center"/>
      </w:pPr>
      <w:r>
        <w:t>By Elizabeth George Speare</w:t>
      </w:r>
    </w:p>
    <w:p w:rsidR="00872E37" w:rsidRDefault="00872E37" w:rsidP="00BA49D2">
      <w:pPr>
        <w:jc w:val="center"/>
      </w:pPr>
    </w:p>
    <w:p w:rsidR="00872E37" w:rsidRDefault="00872E37" w:rsidP="00BA49D2">
      <w:r>
        <w:t>Day 1 (Chapters 1 and 2)</w:t>
      </w:r>
    </w:p>
    <w:p w:rsidR="00872E37" w:rsidRDefault="00872E37" w:rsidP="00BA49D2">
      <w:pPr>
        <w:numPr>
          <w:ilvl w:val="0"/>
          <w:numId w:val="1"/>
        </w:numPr>
      </w:pPr>
      <w:r>
        <w:t>What is the setting of the story?  Remember to include time and place in your description.</w:t>
      </w:r>
    </w:p>
    <w:p w:rsidR="00872E37" w:rsidRDefault="00872E37" w:rsidP="00BA49D2"/>
    <w:p w:rsidR="00872E37" w:rsidRDefault="00872E37" w:rsidP="00BA49D2">
      <w:pPr>
        <w:numPr>
          <w:ilvl w:val="0"/>
          <w:numId w:val="1"/>
        </w:numPr>
      </w:pPr>
      <w:r>
        <w:t>Describe the main character.</w:t>
      </w:r>
    </w:p>
    <w:p w:rsidR="00872E37" w:rsidRDefault="00872E37" w:rsidP="00BA49D2"/>
    <w:p w:rsidR="00872E37" w:rsidRDefault="00872E37" w:rsidP="00BA49D2">
      <w:r>
        <w:t>Day 2 (Chapters 3 and 4)</w:t>
      </w:r>
    </w:p>
    <w:p w:rsidR="00872E37" w:rsidRDefault="00872E37" w:rsidP="00BA49D2">
      <w:pPr>
        <w:numPr>
          <w:ilvl w:val="0"/>
          <w:numId w:val="1"/>
        </w:numPr>
      </w:pPr>
      <w:r>
        <w:t>What was the main problem in chapter 3?</w:t>
      </w:r>
    </w:p>
    <w:p w:rsidR="00872E37" w:rsidRDefault="00872E37" w:rsidP="00BA49D2"/>
    <w:p w:rsidR="00872E37" w:rsidRDefault="00872E37" w:rsidP="00BA49D2">
      <w:pPr>
        <w:numPr>
          <w:ilvl w:val="0"/>
          <w:numId w:val="1"/>
        </w:numPr>
      </w:pPr>
      <w:r>
        <w:t>What was the main problem in chapter 4?</w:t>
      </w:r>
    </w:p>
    <w:p w:rsidR="00872E37" w:rsidRDefault="00872E37" w:rsidP="00BA49D2"/>
    <w:p w:rsidR="00872E37" w:rsidRDefault="00872E37" w:rsidP="00BA49D2">
      <w:r>
        <w:t>Day 3 (Chapters 5 and 6)</w:t>
      </w:r>
    </w:p>
    <w:p w:rsidR="00872E37" w:rsidRDefault="00872E37" w:rsidP="00BA49D2">
      <w:pPr>
        <w:numPr>
          <w:ilvl w:val="0"/>
          <w:numId w:val="1"/>
        </w:numPr>
      </w:pPr>
      <w:r>
        <w:t>Do you think it was a good idea to climb the honey tree?  Why/why not?</w:t>
      </w:r>
    </w:p>
    <w:p w:rsidR="00872E37" w:rsidRDefault="00872E37" w:rsidP="00BA49D2"/>
    <w:p w:rsidR="00872E37" w:rsidRDefault="00872E37" w:rsidP="00BA49D2">
      <w:r>
        <w:t xml:space="preserve">      6.  Do you think Matt will be able to teach Attean to read?  Why/why not?</w:t>
      </w:r>
    </w:p>
    <w:p w:rsidR="00872E37" w:rsidRDefault="00872E37" w:rsidP="00BA49D2"/>
    <w:p w:rsidR="00872E37" w:rsidRDefault="00872E37" w:rsidP="00BA49D2">
      <w:r>
        <w:t>Day 4 (Chapters 7 and 8)</w:t>
      </w:r>
    </w:p>
    <w:p w:rsidR="00872E37" w:rsidRDefault="00872E37" w:rsidP="00373170">
      <w:pPr>
        <w:numPr>
          <w:ilvl w:val="0"/>
          <w:numId w:val="2"/>
        </w:numPr>
      </w:pPr>
      <w:r>
        <w:t xml:space="preserve"> How does Attean’s first lesson upset Matt?</w:t>
      </w:r>
    </w:p>
    <w:p w:rsidR="00872E37" w:rsidRDefault="00872E37" w:rsidP="00CE3B1C"/>
    <w:p w:rsidR="00872E37" w:rsidRDefault="00872E37" w:rsidP="007D3625">
      <w:pPr>
        <w:numPr>
          <w:ilvl w:val="0"/>
          <w:numId w:val="2"/>
        </w:numPr>
      </w:pPr>
      <w:r>
        <w:t>Why did the Robinson Crusoe story upset Attean?</w:t>
      </w:r>
    </w:p>
    <w:p w:rsidR="00872E37" w:rsidRDefault="00872E37" w:rsidP="007D3625"/>
    <w:p w:rsidR="00872E37" w:rsidRDefault="00872E37" w:rsidP="007D3625">
      <w:r>
        <w:t>Day 5 (Chapters 9 and 10)</w:t>
      </w:r>
    </w:p>
    <w:p w:rsidR="00872E37" w:rsidRDefault="00872E37" w:rsidP="00373170">
      <w:pPr>
        <w:numPr>
          <w:ilvl w:val="0"/>
          <w:numId w:val="2"/>
        </w:numPr>
      </w:pPr>
      <w:r>
        <w:t>Who is learning more, Matt or Attean?  What makes you think so?</w:t>
      </w:r>
    </w:p>
    <w:p w:rsidR="00872E37" w:rsidRDefault="00872E37" w:rsidP="007D3625"/>
    <w:p w:rsidR="00872E37" w:rsidRDefault="00872E37" w:rsidP="007D3625">
      <w:r>
        <w:t>Day 6 (Chapters 11, 12 and 13)</w:t>
      </w:r>
    </w:p>
    <w:p w:rsidR="00872E37" w:rsidRDefault="00872E37" w:rsidP="00373170">
      <w:pPr>
        <w:numPr>
          <w:ilvl w:val="0"/>
          <w:numId w:val="2"/>
        </w:numPr>
      </w:pPr>
      <w:r>
        <w:t>What is the sign of the beaver?</w:t>
      </w:r>
    </w:p>
    <w:p w:rsidR="00872E37" w:rsidRDefault="00872E37" w:rsidP="007D3625"/>
    <w:p w:rsidR="00872E37" w:rsidRDefault="00872E37" w:rsidP="00136CA4">
      <w:pPr>
        <w:numPr>
          <w:ilvl w:val="0"/>
          <w:numId w:val="2"/>
        </w:numPr>
      </w:pPr>
      <w:r>
        <w:t>How does Attean make a bow?  What materials does he use?</w:t>
      </w:r>
    </w:p>
    <w:p w:rsidR="00872E37" w:rsidRDefault="00872E37" w:rsidP="00136CA4"/>
    <w:p w:rsidR="00872E37" w:rsidRDefault="00872E37" w:rsidP="00136CA4">
      <w:pPr>
        <w:numPr>
          <w:ilvl w:val="0"/>
          <w:numId w:val="2"/>
        </w:numPr>
      </w:pPr>
      <w:r>
        <w:t>What is Attean learning from Matt?</w:t>
      </w:r>
    </w:p>
    <w:p w:rsidR="00872E37" w:rsidRDefault="00872E37" w:rsidP="00136CA4"/>
    <w:p w:rsidR="00872E37" w:rsidRDefault="00872E37" w:rsidP="00136CA4">
      <w:r>
        <w:t>Day 7 (Chapters 14 and 15)</w:t>
      </w:r>
    </w:p>
    <w:p w:rsidR="00872E37" w:rsidRDefault="00872E37" w:rsidP="00136CA4">
      <w:pPr>
        <w:numPr>
          <w:ilvl w:val="0"/>
          <w:numId w:val="2"/>
        </w:numPr>
      </w:pPr>
      <w:r>
        <w:t>Using a Venn diagram, compare/contrast Attean’s story and Matt’s story.</w:t>
      </w:r>
    </w:p>
    <w:p w:rsidR="00872E37" w:rsidRDefault="00872E37" w:rsidP="00D84D7B">
      <w:pPr>
        <w:ind w:left="360"/>
      </w:pPr>
      <w:hyperlink r:id="rId5" w:history="1">
        <w:r w:rsidRPr="00773090">
          <w:rPr>
            <w:rStyle w:val="Hyperlink"/>
          </w:rPr>
          <w:t>http://www.edhelperclipart.com/clipart/teachers/org-venn2part.pdf</w:t>
        </w:r>
      </w:hyperlink>
    </w:p>
    <w:p w:rsidR="00872E37" w:rsidRDefault="00872E37" w:rsidP="00136CA4"/>
    <w:p w:rsidR="00872E37" w:rsidRDefault="00872E37" w:rsidP="00136CA4">
      <w:pPr>
        <w:numPr>
          <w:ilvl w:val="0"/>
          <w:numId w:val="2"/>
        </w:numPr>
      </w:pPr>
      <w:r>
        <w:t>What does Attean do after he kills the bear?  Why does he do this?</w:t>
      </w:r>
    </w:p>
    <w:p w:rsidR="00872E37" w:rsidRDefault="00872E37" w:rsidP="00136CA4"/>
    <w:p w:rsidR="00872E37" w:rsidRDefault="00872E37" w:rsidP="00136CA4">
      <w:r>
        <w:t>Day 8 (Chapters 16 and 17)</w:t>
      </w:r>
    </w:p>
    <w:p w:rsidR="00872E37" w:rsidRDefault="00872E37" w:rsidP="00136CA4">
      <w:pPr>
        <w:numPr>
          <w:ilvl w:val="0"/>
          <w:numId w:val="2"/>
        </w:numPr>
      </w:pPr>
      <w:r>
        <w:t>Using your five senses, describe the bear feast.</w:t>
      </w:r>
    </w:p>
    <w:p w:rsidR="00872E37" w:rsidRDefault="00872E37" w:rsidP="00136CA4"/>
    <w:p w:rsidR="00872E37" w:rsidRDefault="00872E37" w:rsidP="00136CA4">
      <w:pPr>
        <w:numPr>
          <w:ilvl w:val="0"/>
          <w:numId w:val="2"/>
        </w:numPr>
      </w:pPr>
      <w:r>
        <w:t>What did Matt discover about Native American life?</w:t>
      </w:r>
    </w:p>
    <w:p w:rsidR="00872E37" w:rsidRDefault="00872E37" w:rsidP="00136CA4"/>
    <w:p w:rsidR="00872E37" w:rsidRDefault="00872E37" w:rsidP="00136CA4"/>
    <w:p w:rsidR="00872E37" w:rsidRDefault="00872E37" w:rsidP="00136CA4"/>
    <w:p w:rsidR="00872E37" w:rsidRDefault="00872E37" w:rsidP="00136CA4">
      <w:r>
        <w:t>Day 9 (Chapters 18 and 19)</w:t>
      </w:r>
    </w:p>
    <w:p w:rsidR="00872E37" w:rsidRDefault="00872E37" w:rsidP="00136CA4">
      <w:pPr>
        <w:numPr>
          <w:ilvl w:val="0"/>
          <w:numId w:val="2"/>
        </w:numPr>
      </w:pPr>
      <w:r>
        <w:t>How was Matt brave?</w:t>
      </w:r>
    </w:p>
    <w:p w:rsidR="00872E37" w:rsidRDefault="00872E37" w:rsidP="00072591">
      <w:pPr>
        <w:ind w:left="360"/>
      </w:pPr>
    </w:p>
    <w:p w:rsidR="00872E37" w:rsidRDefault="00872E37" w:rsidP="00136CA4">
      <w:pPr>
        <w:numPr>
          <w:ilvl w:val="0"/>
          <w:numId w:val="2"/>
        </w:numPr>
      </w:pPr>
      <w:r>
        <w:t xml:space="preserve"> How has Matt changed?</w:t>
      </w:r>
    </w:p>
    <w:p w:rsidR="00872E37" w:rsidRDefault="00872E37" w:rsidP="00072591"/>
    <w:p w:rsidR="00872E37" w:rsidRDefault="00872E37" w:rsidP="00072591">
      <w:r>
        <w:t>Day 10 (Chapters 20 and 21)</w:t>
      </w:r>
    </w:p>
    <w:p w:rsidR="00872E37" w:rsidRDefault="00872E37" w:rsidP="00072591">
      <w:pPr>
        <w:numPr>
          <w:ilvl w:val="0"/>
          <w:numId w:val="2"/>
        </w:numPr>
      </w:pPr>
      <w:r>
        <w:t>Why must Attean go alone into the woods?</w:t>
      </w:r>
    </w:p>
    <w:p w:rsidR="00872E37" w:rsidRDefault="00872E37" w:rsidP="00072591"/>
    <w:p w:rsidR="00872E37" w:rsidRDefault="00872E37" w:rsidP="00072591">
      <w:r>
        <w:t xml:space="preserve">      20.  Do you think Matt should go north with the Beaver Clan, or do you think Matt </w:t>
      </w:r>
    </w:p>
    <w:p w:rsidR="00872E37" w:rsidRDefault="00872E37" w:rsidP="00072591">
      <w:r>
        <w:t xml:space="preserve">             Should wait alone in the cabin for his family?  Why?  List reasons why you think </w:t>
      </w:r>
    </w:p>
    <w:p w:rsidR="00872E37" w:rsidRDefault="00872E37" w:rsidP="00072591">
      <w:r>
        <w:t xml:space="preserve">             He should stay.  List reasons why you think he should go.</w:t>
      </w:r>
    </w:p>
    <w:p w:rsidR="00872E37" w:rsidRDefault="00872E37" w:rsidP="00072591"/>
    <w:p w:rsidR="00872E37" w:rsidRDefault="00872E37" w:rsidP="00072591">
      <w:r>
        <w:t>Day 11 ((Chapters 22 and 23)</w:t>
      </w:r>
    </w:p>
    <w:p w:rsidR="00872E37" w:rsidRDefault="00872E37" w:rsidP="006E42ED">
      <w:pPr>
        <w:numPr>
          <w:ilvl w:val="0"/>
          <w:numId w:val="3"/>
        </w:numPr>
      </w:pPr>
      <w:r>
        <w:t>Was Matt’s gift to Attean a good gift?  Why/why not?</w:t>
      </w:r>
    </w:p>
    <w:p w:rsidR="00872E37" w:rsidRDefault="00872E37" w:rsidP="00072591"/>
    <w:p w:rsidR="00872E37" w:rsidRDefault="00872E37" w:rsidP="00072591">
      <w:pPr>
        <w:numPr>
          <w:ilvl w:val="0"/>
          <w:numId w:val="3"/>
        </w:numPr>
      </w:pPr>
      <w:r>
        <w:t xml:space="preserve">Matt is preparing for his family to return.  What are some of the things from this </w:t>
      </w:r>
    </w:p>
    <w:p w:rsidR="00872E37" w:rsidRDefault="00872E37" w:rsidP="00072591">
      <w:pPr>
        <w:ind w:left="720"/>
      </w:pPr>
      <w:r>
        <w:t>chapter that you find interesting?</w:t>
      </w:r>
    </w:p>
    <w:p w:rsidR="00872E37" w:rsidRDefault="00872E37" w:rsidP="00072591"/>
    <w:p w:rsidR="00872E37" w:rsidRDefault="00872E37" w:rsidP="00072591">
      <w:r>
        <w:t>Day 12 (Chapters 24 and 25)</w:t>
      </w:r>
    </w:p>
    <w:p w:rsidR="00872E37" w:rsidRDefault="00872E37" w:rsidP="00CB7AC9">
      <w:pPr>
        <w:numPr>
          <w:ilvl w:val="0"/>
          <w:numId w:val="3"/>
        </w:numPr>
      </w:pPr>
      <w:r>
        <w:t>How does Matt get around in the snow?</w:t>
      </w:r>
    </w:p>
    <w:p w:rsidR="00872E37" w:rsidRDefault="00872E37" w:rsidP="00CB7AC9"/>
    <w:p w:rsidR="00872E37" w:rsidRDefault="00872E37" w:rsidP="00CB7AC9">
      <w:pPr>
        <w:numPr>
          <w:ilvl w:val="0"/>
          <w:numId w:val="3"/>
        </w:numPr>
      </w:pPr>
      <w:r>
        <w:t xml:space="preserve">Imagine you are Matt.  Explain your relationship with Attean to your parents.  </w:t>
      </w:r>
    </w:p>
    <w:p w:rsidR="00872E37" w:rsidRDefault="00872E37" w:rsidP="00CB7AC9">
      <w:pPr>
        <w:ind w:left="720"/>
      </w:pPr>
      <w:r>
        <w:t>Write at least two paragraphs.</w:t>
      </w:r>
    </w:p>
    <w:p w:rsidR="00872E37" w:rsidRDefault="00872E37" w:rsidP="00BA49D2">
      <w:r>
        <w:t xml:space="preserve">    </w:t>
      </w:r>
    </w:p>
    <w:p w:rsidR="00872E37" w:rsidRDefault="00872E37" w:rsidP="00BA49D2">
      <w:r>
        <w:t xml:space="preserve">      </w:t>
      </w:r>
    </w:p>
    <w:p w:rsidR="00872E37" w:rsidRDefault="00872E37" w:rsidP="00BA49D2"/>
    <w:p w:rsidR="00872E37" w:rsidRPr="00BA49D2" w:rsidRDefault="00872E37" w:rsidP="00BA49D2">
      <w:r>
        <w:t xml:space="preserve"> </w:t>
      </w:r>
    </w:p>
    <w:sectPr w:rsidR="00872E37" w:rsidRPr="00BA49D2" w:rsidSect="00872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2FA"/>
    <w:multiLevelType w:val="hybridMultilevel"/>
    <w:tmpl w:val="1076C3A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4B131F"/>
    <w:multiLevelType w:val="hybridMultilevel"/>
    <w:tmpl w:val="6B96E89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AB440B"/>
    <w:multiLevelType w:val="hybridMultilevel"/>
    <w:tmpl w:val="2C147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D2"/>
    <w:rsid w:val="00030328"/>
    <w:rsid w:val="00052F58"/>
    <w:rsid w:val="00072591"/>
    <w:rsid w:val="00136CA4"/>
    <w:rsid w:val="00231187"/>
    <w:rsid w:val="00373170"/>
    <w:rsid w:val="00390AD7"/>
    <w:rsid w:val="0058448F"/>
    <w:rsid w:val="006E42ED"/>
    <w:rsid w:val="00773090"/>
    <w:rsid w:val="007D3625"/>
    <w:rsid w:val="00872E37"/>
    <w:rsid w:val="00963329"/>
    <w:rsid w:val="009919D3"/>
    <w:rsid w:val="00A66E24"/>
    <w:rsid w:val="00BA49D2"/>
    <w:rsid w:val="00CB7AC9"/>
    <w:rsid w:val="00CE3B1C"/>
    <w:rsid w:val="00D84D7B"/>
    <w:rsid w:val="00FD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helperclipart.com/clipart/teachers/org-venn2p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312</Words>
  <Characters>1781</Characters>
  <Application>Microsoft Office Outlook</Application>
  <DocSecurity>0</DocSecurity>
  <Lines>0</Lines>
  <Paragraphs>0</Paragraphs>
  <ScaleCrop>false</ScaleCrop>
  <Company> Teacher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Sign of the Beaver</dc:title>
  <dc:subject/>
  <dc:creator>Katrina Ray</dc:creator>
  <cp:keywords/>
  <dc:description/>
  <cp:lastModifiedBy>Katrina Ray</cp:lastModifiedBy>
  <cp:revision>11</cp:revision>
  <cp:lastPrinted>2009-01-22T00:25:00Z</cp:lastPrinted>
  <dcterms:created xsi:type="dcterms:W3CDTF">2008-07-27T19:52:00Z</dcterms:created>
  <dcterms:modified xsi:type="dcterms:W3CDTF">2009-01-22T00:25:00Z</dcterms:modified>
</cp:coreProperties>
</file>